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6" w:rsidRPr="001C0076" w:rsidRDefault="001C0076" w:rsidP="001C0076">
      <w:pPr>
        <w:pStyle w:val="MeetingTitle"/>
        <w:jc w:val="center"/>
        <w:rPr>
          <w:sz w:val="36"/>
          <w:szCs w:val="36"/>
        </w:rPr>
      </w:pPr>
      <w:r w:rsidRPr="001C0076">
        <w:rPr>
          <w:sz w:val="36"/>
          <w:szCs w:val="36"/>
        </w:rPr>
        <w:t xml:space="preserve">Maine State Innovation Model Leadership </w:t>
      </w:r>
      <w:r w:rsidR="00F959AE">
        <w:rPr>
          <w:sz w:val="36"/>
          <w:szCs w:val="36"/>
        </w:rPr>
        <w:t xml:space="preserve">Team </w:t>
      </w:r>
      <w:r w:rsidRPr="001C0076">
        <w:rPr>
          <w:sz w:val="36"/>
          <w:szCs w:val="36"/>
        </w:rPr>
        <w:t>Meeting</w:t>
      </w:r>
    </w:p>
    <w:sdt>
      <w:sdtPr>
        <w:rPr>
          <w:sz w:val="20"/>
          <w:szCs w:val="20"/>
        </w:rPr>
        <w:id w:val="63719735"/>
        <w:placeholder>
          <w:docPart w:val="9C6655B89E8B4D5DBC7E126A65103C4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8-07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Pr="00144ACB" w:rsidRDefault="00E441ED">
          <w:pPr>
            <w:pStyle w:val="DateTime"/>
            <w:rPr>
              <w:sz w:val="20"/>
              <w:szCs w:val="20"/>
            </w:rPr>
          </w:pPr>
          <w:r>
            <w:rPr>
              <w:sz w:val="20"/>
              <w:szCs w:val="20"/>
            </w:rPr>
            <w:t>8/7/2015</w:t>
          </w:r>
        </w:p>
      </w:sdtContent>
    </w:sdt>
    <w:p w:rsidR="00575B64" w:rsidRPr="00144ACB" w:rsidRDefault="00575B64">
      <w:pPr>
        <w:pStyle w:val="DateTime"/>
        <w:rPr>
          <w:sz w:val="20"/>
          <w:szCs w:val="20"/>
        </w:rPr>
      </w:pPr>
    </w:p>
    <w:p w:rsidR="001C0076" w:rsidRPr="00144ACB" w:rsidRDefault="001C0076">
      <w:pPr>
        <w:pStyle w:val="DateTime"/>
        <w:rPr>
          <w:sz w:val="20"/>
          <w:szCs w:val="20"/>
        </w:rPr>
      </w:pPr>
      <w:r w:rsidRPr="00144ACB">
        <w:rPr>
          <w:sz w:val="20"/>
          <w:szCs w:val="20"/>
        </w:rPr>
        <w:t>DHHS, 221 State Street, Augusta</w:t>
      </w:r>
    </w:p>
    <w:p w:rsidR="001C0076" w:rsidRPr="00144ACB" w:rsidRDefault="001C0076">
      <w:pPr>
        <w:pStyle w:val="DateTime"/>
        <w:rPr>
          <w:sz w:val="20"/>
          <w:szCs w:val="20"/>
        </w:rPr>
      </w:pPr>
      <w:r w:rsidRPr="00144ACB">
        <w:rPr>
          <w:sz w:val="20"/>
          <w:szCs w:val="20"/>
        </w:rPr>
        <w:t>Main Conference Room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593"/>
        <w:gridCol w:w="3064"/>
        <w:gridCol w:w="2375"/>
      </w:tblGrid>
      <w:tr w:rsidR="00F6435B" w:rsidRPr="00144ACB" w:rsidTr="0072486A">
        <w:tc>
          <w:tcPr>
            <w:tcW w:w="1838" w:type="dxa"/>
          </w:tcPr>
          <w:p w:rsidR="00F6435B" w:rsidRPr="00085B03" w:rsidRDefault="00F6435B" w:rsidP="001C0076">
            <w:pPr>
              <w:pStyle w:val="Event"/>
              <w:rPr>
                <w:b/>
                <w:sz w:val="20"/>
                <w:szCs w:val="20"/>
              </w:rPr>
            </w:pPr>
            <w:r w:rsidRPr="00085B03">
              <w:rPr>
                <w:b/>
                <w:sz w:val="20"/>
                <w:szCs w:val="20"/>
              </w:rPr>
              <w:t>Topic #</w:t>
            </w:r>
          </w:p>
        </w:tc>
        <w:tc>
          <w:tcPr>
            <w:tcW w:w="1593" w:type="dxa"/>
          </w:tcPr>
          <w:p w:rsidR="00F6435B" w:rsidRPr="00085B03" w:rsidRDefault="00F6435B" w:rsidP="001C0076">
            <w:pPr>
              <w:pStyle w:val="Event"/>
              <w:rPr>
                <w:b/>
                <w:sz w:val="20"/>
                <w:szCs w:val="20"/>
              </w:rPr>
            </w:pPr>
            <w:r w:rsidRPr="00085B03">
              <w:rPr>
                <w:b/>
                <w:sz w:val="20"/>
                <w:szCs w:val="20"/>
              </w:rPr>
              <w:t>Est Time</w:t>
            </w:r>
          </w:p>
        </w:tc>
        <w:tc>
          <w:tcPr>
            <w:tcW w:w="3064" w:type="dxa"/>
          </w:tcPr>
          <w:p w:rsidR="00F6435B" w:rsidRPr="00085B03" w:rsidRDefault="00F6435B" w:rsidP="000D2A66">
            <w:pPr>
              <w:rPr>
                <w:b/>
                <w:sz w:val="20"/>
                <w:szCs w:val="20"/>
              </w:rPr>
            </w:pPr>
            <w:r w:rsidRPr="00085B03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375" w:type="dxa"/>
          </w:tcPr>
          <w:p w:rsidR="00F6435B" w:rsidRPr="00085B03" w:rsidRDefault="00F6435B" w:rsidP="001C0076">
            <w:pPr>
              <w:pStyle w:val="Event"/>
              <w:rPr>
                <w:b/>
                <w:sz w:val="20"/>
                <w:szCs w:val="20"/>
              </w:rPr>
            </w:pPr>
            <w:r w:rsidRPr="00085B03">
              <w:rPr>
                <w:b/>
                <w:sz w:val="20"/>
                <w:szCs w:val="20"/>
              </w:rPr>
              <w:t>Lead Facilitator</w:t>
            </w:r>
          </w:p>
        </w:tc>
      </w:tr>
      <w:tr w:rsidR="00F6435B" w:rsidRPr="00144ACB" w:rsidTr="0072486A">
        <w:tc>
          <w:tcPr>
            <w:tcW w:w="1838" w:type="dxa"/>
          </w:tcPr>
          <w:p w:rsidR="00F6435B" w:rsidRPr="00144ACB" w:rsidRDefault="00F6435B" w:rsidP="001C007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F6435B" w:rsidRPr="00144ACB" w:rsidRDefault="00F157AE" w:rsidP="001C007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12:05</w:t>
            </w:r>
          </w:p>
        </w:tc>
        <w:tc>
          <w:tcPr>
            <w:tcW w:w="3064" w:type="dxa"/>
          </w:tcPr>
          <w:p w:rsidR="00F6435B" w:rsidRPr="00144ACB" w:rsidRDefault="00BB0214" w:rsidP="00BA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acceptance of</w:t>
            </w:r>
            <w:r w:rsidR="00C74D0E">
              <w:rPr>
                <w:sz w:val="20"/>
                <w:szCs w:val="20"/>
              </w:rPr>
              <w:t xml:space="preserve"> </w:t>
            </w:r>
            <w:r w:rsidR="00A24665">
              <w:rPr>
                <w:sz w:val="20"/>
                <w:szCs w:val="20"/>
              </w:rPr>
              <w:t>June</w:t>
            </w:r>
            <w:r w:rsidR="00BA5383">
              <w:rPr>
                <w:sz w:val="20"/>
                <w:szCs w:val="20"/>
              </w:rPr>
              <w:t xml:space="preserve"> </w:t>
            </w:r>
            <w:r w:rsidR="00F6435B" w:rsidRPr="00144ACB">
              <w:rPr>
                <w:sz w:val="20"/>
                <w:szCs w:val="20"/>
              </w:rPr>
              <w:t>SIM Maine Leadership Team minutes</w:t>
            </w:r>
          </w:p>
        </w:tc>
        <w:tc>
          <w:tcPr>
            <w:tcW w:w="2375" w:type="dxa"/>
          </w:tcPr>
          <w:p w:rsidR="00F6435B" w:rsidRPr="00144ACB" w:rsidRDefault="00024947" w:rsidP="001C007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 Lusk</w:t>
            </w:r>
            <w:r w:rsidR="00F6435B" w:rsidRPr="00144ACB">
              <w:rPr>
                <w:sz w:val="20"/>
                <w:szCs w:val="20"/>
              </w:rPr>
              <w:t xml:space="preserve"> </w:t>
            </w:r>
          </w:p>
        </w:tc>
      </w:tr>
      <w:tr w:rsidR="00B96BAB" w:rsidRPr="00144ACB" w:rsidTr="0072486A">
        <w:tc>
          <w:tcPr>
            <w:tcW w:w="1838" w:type="dxa"/>
          </w:tcPr>
          <w:p w:rsidR="00B96BAB" w:rsidRDefault="00B96BAB" w:rsidP="000D2A6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B96BAB" w:rsidRDefault="0023282D" w:rsidP="000D2A6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12:05- 12:15</w:t>
            </w:r>
          </w:p>
        </w:tc>
        <w:tc>
          <w:tcPr>
            <w:tcW w:w="3064" w:type="dxa"/>
          </w:tcPr>
          <w:p w:rsidR="00B96BAB" w:rsidRPr="00B96BAB" w:rsidRDefault="00B8359B" w:rsidP="00B96B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 Steering Committee Report</w:t>
            </w:r>
          </w:p>
          <w:p w:rsidR="00BA5383" w:rsidRDefault="00BA5383" w:rsidP="004D5C7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F4008A" w:rsidRPr="00B8359B" w:rsidRDefault="00B96BAB" w:rsidP="004D5C79">
            <w:pPr>
              <w:rPr>
                <w:sz w:val="20"/>
                <w:szCs w:val="20"/>
              </w:rPr>
            </w:pPr>
            <w:r w:rsidRPr="00B96B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Objective</w:t>
            </w:r>
            <w:r w:rsidRPr="00B96B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  <w:r w:rsidR="00B8359B">
              <w:rPr>
                <w:rFonts w:ascii="Calibri" w:hAnsi="Calibri" w:cs="Calibri"/>
                <w:color w:val="000000"/>
                <w:sz w:val="20"/>
                <w:szCs w:val="20"/>
              </w:rPr>
              <w:t>Provide Steering Committee highlights to MLT</w:t>
            </w:r>
          </w:p>
        </w:tc>
        <w:tc>
          <w:tcPr>
            <w:tcW w:w="2375" w:type="dxa"/>
          </w:tcPr>
          <w:p w:rsidR="00B96BAB" w:rsidRPr="00144ACB" w:rsidRDefault="00B8359B" w:rsidP="001C0076">
            <w:pPr>
              <w:pStyle w:val="Even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Flanigan</w:t>
            </w:r>
          </w:p>
        </w:tc>
      </w:tr>
      <w:tr w:rsidR="00A70E5C" w:rsidTr="001F6CC8">
        <w:tc>
          <w:tcPr>
            <w:tcW w:w="1838" w:type="dxa"/>
          </w:tcPr>
          <w:p w:rsidR="00A70E5C" w:rsidRDefault="00A70E5C" w:rsidP="001F6CC8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A70E5C" w:rsidRDefault="00A70E5C" w:rsidP="001F6C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12:15- 12:25</w:t>
            </w:r>
          </w:p>
        </w:tc>
        <w:tc>
          <w:tcPr>
            <w:tcW w:w="3064" w:type="dxa"/>
          </w:tcPr>
          <w:p w:rsidR="00A70E5C" w:rsidRDefault="00A70E5C" w:rsidP="001F6C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Evaluation Update:  Update on results schedule and share any preliminary findings</w:t>
            </w:r>
          </w:p>
        </w:tc>
        <w:tc>
          <w:tcPr>
            <w:tcW w:w="2375" w:type="dxa"/>
          </w:tcPr>
          <w:p w:rsidR="00A70E5C" w:rsidRDefault="00A70E5C" w:rsidP="001F6CC8">
            <w:pPr>
              <w:pStyle w:val="Event"/>
              <w:rPr>
                <w:sz w:val="20"/>
                <w:szCs w:val="20"/>
              </w:rPr>
            </w:pPr>
          </w:p>
        </w:tc>
      </w:tr>
      <w:tr w:rsidR="00B8359B" w:rsidTr="00E84A16">
        <w:tc>
          <w:tcPr>
            <w:tcW w:w="1838" w:type="dxa"/>
          </w:tcPr>
          <w:p w:rsidR="00B8359B" w:rsidRDefault="00A70E5C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B8359B" w:rsidRDefault="00A70E5C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</w:t>
            </w:r>
            <w:r w:rsidR="0023282D">
              <w:rPr>
                <w:sz w:val="20"/>
                <w:szCs w:val="20"/>
              </w:rPr>
              <w:t>5</w:t>
            </w:r>
            <w:r w:rsidR="00B8359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12:55</w:t>
            </w:r>
          </w:p>
        </w:tc>
        <w:tc>
          <w:tcPr>
            <w:tcW w:w="3064" w:type="dxa"/>
          </w:tcPr>
          <w:p w:rsidR="00B8359B" w:rsidRDefault="00A24665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Review</w:t>
            </w:r>
            <w:r w:rsidR="004D5C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Funding Requests</w:t>
            </w:r>
          </w:p>
          <w:p w:rsidR="00523357" w:rsidRDefault="00523357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24665" w:rsidRDefault="004D5C79" w:rsidP="005233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538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Objective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</w:p>
          <w:p w:rsidR="00523357" w:rsidRDefault="00A24665" w:rsidP="00A2466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24665">
              <w:rPr>
                <w:color w:val="000000"/>
                <w:sz w:val="20"/>
                <w:szCs w:val="20"/>
              </w:rPr>
              <w:t>Review funding request for a marketing effort to support Behavioral Health Homes  - Amy Dix</w:t>
            </w:r>
          </w:p>
          <w:p w:rsidR="00A24665" w:rsidRDefault="00A24665" w:rsidP="00A2466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Review funding request for </w:t>
            </w:r>
            <w:proofErr w:type="spellStart"/>
            <w:r>
              <w:rPr>
                <w:color w:val="000000"/>
                <w:sz w:val="20"/>
                <w:szCs w:val="20"/>
              </w:rPr>
              <w:t>MaineCare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SIM capability implementation support – </w:t>
            </w:r>
            <w:proofErr w:type="spellStart"/>
            <w:r>
              <w:rPr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Flanigan/Randy Chenard</w:t>
            </w:r>
          </w:p>
          <w:p w:rsidR="00AE1AE2" w:rsidRDefault="00A02883" w:rsidP="00A2466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additional funding request for I/DD provider Workforce Development</w:t>
            </w:r>
          </w:p>
          <w:p w:rsidR="00A02883" w:rsidRPr="00A24665" w:rsidRDefault="00A02883" w:rsidP="00A2466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Review funding request for SIM Transition </w:t>
            </w:r>
            <w:r>
              <w:rPr>
                <w:color w:val="000000"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2375" w:type="dxa"/>
          </w:tcPr>
          <w:p w:rsidR="00B8359B" w:rsidRDefault="00523357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Randy Chenard</w:t>
            </w:r>
          </w:p>
        </w:tc>
      </w:tr>
      <w:tr w:rsidR="00B96BAB" w:rsidTr="00E84A16">
        <w:tc>
          <w:tcPr>
            <w:tcW w:w="1838" w:type="dxa"/>
          </w:tcPr>
          <w:p w:rsidR="00B96BAB" w:rsidRDefault="00A70E5C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93" w:type="dxa"/>
          </w:tcPr>
          <w:p w:rsidR="00B96BAB" w:rsidRDefault="00B8359B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0E5C">
              <w:rPr>
                <w:sz w:val="20"/>
                <w:szCs w:val="20"/>
              </w:rPr>
              <w:t>2:5</w:t>
            </w:r>
            <w:r w:rsidR="0023282D">
              <w:rPr>
                <w:sz w:val="20"/>
                <w:szCs w:val="20"/>
              </w:rPr>
              <w:t>5</w:t>
            </w:r>
            <w:r w:rsidR="00F4008A">
              <w:rPr>
                <w:sz w:val="20"/>
                <w:szCs w:val="20"/>
              </w:rPr>
              <w:t xml:space="preserve"> – 1</w:t>
            </w:r>
            <w:r w:rsidR="00A70E5C">
              <w:rPr>
                <w:sz w:val="20"/>
                <w:szCs w:val="20"/>
              </w:rPr>
              <w:t>:05</w:t>
            </w:r>
          </w:p>
        </w:tc>
        <w:tc>
          <w:tcPr>
            <w:tcW w:w="3064" w:type="dxa"/>
          </w:tcPr>
          <w:p w:rsidR="00B96BAB" w:rsidRDefault="00B96BAB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6B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SIM </w:t>
            </w:r>
            <w:r w:rsidR="00A24665">
              <w:rPr>
                <w:rFonts w:ascii="Calibri" w:hAnsi="Calibri" w:cs="Calibri"/>
                <w:color w:val="000000"/>
                <w:sz w:val="20"/>
                <w:szCs w:val="20"/>
              </w:rPr>
              <w:t>Objective Review Ad Hoc Workgroup</w:t>
            </w:r>
            <w:r w:rsidR="00B835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D5C79" w:rsidRPr="00B96BAB" w:rsidRDefault="004D5C79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96BAB" w:rsidRDefault="00B96BAB" w:rsidP="00A70E5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B96BA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Objective</w:t>
            </w:r>
            <w:r w:rsidRPr="00B96B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 </w:t>
            </w:r>
            <w:r w:rsidR="00A70E5C">
              <w:rPr>
                <w:rFonts w:ascii="Calibri" w:hAnsi="Calibri" w:cs="Calibri"/>
                <w:color w:val="000000"/>
                <w:sz w:val="20"/>
                <w:szCs w:val="20"/>
              </w:rPr>
              <w:t>Provide</w:t>
            </w:r>
            <w:r w:rsidR="00A246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70E5C">
              <w:rPr>
                <w:rFonts w:ascii="Calibri" w:hAnsi="Calibri" w:cs="Calibri"/>
                <w:color w:val="000000"/>
                <w:sz w:val="20"/>
                <w:szCs w:val="20"/>
              </w:rPr>
              <w:t>update to</w:t>
            </w:r>
            <w:r w:rsidR="00A246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Maine Leadership Team on the SIM objective review  workgroup and approve direction </w:t>
            </w:r>
          </w:p>
        </w:tc>
        <w:tc>
          <w:tcPr>
            <w:tcW w:w="2375" w:type="dxa"/>
          </w:tcPr>
          <w:p w:rsidR="00B96BAB" w:rsidRDefault="00A24665" w:rsidP="00A24665">
            <w:pPr>
              <w:pStyle w:val="Even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Flanigan</w:t>
            </w:r>
            <w:r w:rsidR="00A70E5C">
              <w:rPr>
                <w:sz w:val="20"/>
                <w:szCs w:val="20"/>
              </w:rPr>
              <w:t xml:space="preserve">/Randy </w:t>
            </w:r>
          </w:p>
        </w:tc>
      </w:tr>
      <w:tr w:rsidR="00A70E5C" w:rsidTr="001F6CC8">
        <w:tc>
          <w:tcPr>
            <w:tcW w:w="1838" w:type="dxa"/>
          </w:tcPr>
          <w:p w:rsidR="00A70E5C" w:rsidRDefault="00A70E5C" w:rsidP="001F6CC8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A70E5C" w:rsidRDefault="00A70E5C" w:rsidP="001F6C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1:05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– 1:</w:t>
            </w:r>
            <w:r>
              <w:rPr>
                <w:rFonts w:ascii="Calibri" w:hAnsi="Calibri" w:cs="Calibri"/>
                <w:color w:val="000000"/>
                <w:sz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3064" w:type="dxa"/>
          </w:tcPr>
          <w:p w:rsidR="00A70E5C" w:rsidRDefault="00A70E5C" w:rsidP="001F6C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Sustaining SIM </w:t>
            </w:r>
          </w:p>
          <w:p w:rsidR="00A70E5C" w:rsidRDefault="00A70E5C" w:rsidP="001F6C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  <w:p w:rsidR="00A70E5C" w:rsidRDefault="00A70E5C" w:rsidP="001F6C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Objective:  Review high level SIM sustainability work plan and get MLT to weigh in on 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MaineCare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funded items</w:t>
            </w:r>
          </w:p>
          <w:p w:rsidR="00A70E5C" w:rsidRDefault="00A70E5C" w:rsidP="001F6C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75" w:type="dxa"/>
          </w:tcPr>
          <w:p w:rsidR="00A70E5C" w:rsidRDefault="00A70E5C" w:rsidP="001F6CC8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Chenard</w:t>
            </w:r>
          </w:p>
        </w:tc>
      </w:tr>
      <w:tr w:rsidR="00C54252" w:rsidTr="00E84A16">
        <w:tc>
          <w:tcPr>
            <w:tcW w:w="1838" w:type="dxa"/>
          </w:tcPr>
          <w:p w:rsidR="00C54252" w:rsidRDefault="00C54252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C54252" w:rsidRDefault="00C54252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 – 1:30</w:t>
            </w:r>
          </w:p>
        </w:tc>
        <w:tc>
          <w:tcPr>
            <w:tcW w:w="3064" w:type="dxa"/>
          </w:tcPr>
          <w:p w:rsidR="00C54252" w:rsidRDefault="00C54252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 Steering Committee Chair Replacement</w:t>
            </w:r>
          </w:p>
          <w:p w:rsidR="00C54252" w:rsidRDefault="00C54252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54252" w:rsidRDefault="00C54252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Objective:  Discuss/announce replacement for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Flanigan as SIM Steering Committee Chair</w:t>
            </w:r>
          </w:p>
        </w:tc>
        <w:tc>
          <w:tcPr>
            <w:tcW w:w="2375" w:type="dxa"/>
          </w:tcPr>
          <w:p w:rsidR="00C54252" w:rsidRDefault="00C54252" w:rsidP="00A24665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Holly</w:t>
            </w:r>
          </w:p>
        </w:tc>
      </w:tr>
      <w:tr w:rsidR="004D5C79" w:rsidTr="00E84A16">
        <w:tc>
          <w:tcPr>
            <w:tcW w:w="1838" w:type="dxa"/>
          </w:tcPr>
          <w:p w:rsidR="004D5C79" w:rsidRDefault="00A70E5C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4D5C79" w:rsidRDefault="00A70E5C" w:rsidP="00E84A16">
            <w:pPr>
              <w:pStyle w:val="Ev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282D">
              <w:rPr>
                <w:sz w:val="20"/>
                <w:szCs w:val="20"/>
              </w:rPr>
              <w:t>:</w:t>
            </w:r>
            <w:r w:rsidR="00C542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CD434D">
              <w:rPr>
                <w:sz w:val="20"/>
                <w:szCs w:val="20"/>
              </w:rPr>
              <w:t xml:space="preserve"> – 1:</w:t>
            </w:r>
            <w:r w:rsidR="00C54252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CD434D">
              <w:rPr>
                <w:sz w:val="20"/>
                <w:szCs w:val="20"/>
              </w:rPr>
              <w:t>0</w:t>
            </w:r>
          </w:p>
        </w:tc>
        <w:tc>
          <w:tcPr>
            <w:tcW w:w="3064" w:type="dxa"/>
          </w:tcPr>
          <w:p w:rsidR="004D5C79" w:rsidRDefault="00A24665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EMHS public comment review</w:t>
            </w:r>
            <w:r w:rsidR="00CD434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A5383" w:rsidRDefault="00BA5383" w:rsidP="00E84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A5383" w:rsidRPr="00B96BAB" w:rsidRDefault="00BA5383" w:rsidP="00A246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Objective:  Inform MLT on EMHS </w:t>
            </w:r>
            <w:r w:rsidR="00A246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public comment at </w:t>
            </w:r>
            <w:r w:rsidR="00A70E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June </w:t>
            </w:r>
            <w:r w:rsidR="00A24665">
              <w:rPr>
                <w:rFonts w:ascii="Calibri" w:hAnsi="Calibri" w:cs="Calibri"/>
                <w:color w:val="000000"/>
                <w:sz w:val="20"/>
                <w:szCs w:val="20"/>
              </w:rPr>
              <w:t>SIM Steering</w:t>
            </w:r>
            <w:r w:rsidR="00A70E5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Committee meeting</w:t>
            </w:r>
          </w:p>
        </w:tc>
        <w:tc>
          <w:tcPr>
            <w:tcW w:w="2375" w:type="dxa"/>
          </w:tcPr>
          <w:p w:rsidR="004D5C79" w:rsidRDefault="00CD434D" w:rsidP="00A24665">
            <w:pPr>
              <w:pStyle w:val="Even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Flanigan</w:t>
            </w:r>
          </w:p>
        </w:tc>
      </w:tr>
    </w:tbl>
    <w:p w:rsidR="00575B64" w:rsidRPr="00144ACB" w:rsidRDefault="008D7E4B">
      <w:pPr>
        <w:pStyle w:val="MeetingTitle"/>
        <w:rPr>
          <w:sz w:val="20"/>
          <w:szCs w:val="20"/>
        </w:rPr>
      </w:pPr>
      <w:r w:rsidRPr="00144ACB">
        <w:rPr>
          <w:sz w:val="20"/>
          <w:szCs w:val="20"/>
        </w:rPr>
        <w:t>Additional Information:</w:t>
      </w:r>
    </w:p>
    <w:p w:rsidR="00575B64" w:rsidRPr="00144ACB" w:rsidRDefault="001C0076">
      <w:pPr>
        <w:pStyle w:val="AdditionalInformation"/>
        <w:rPr>
          <w:sz w:val="20"/>
          <w:szCs w:val="20"/>
        </w:rPr>
      </w:pPr>
      <w:r w:rsidRPr="00144ACB">
        <w:rPr>
          <w:sz w:val="20"/>
          <w:szCs w:val="20"/>
        </w:rPr>
        <w:t>Necessary materials will be provided at the meeting</w:t>
      </w:r>
    </w:p>
    <w:sectPr w:rsidR="00575B64" w:rsidRPr="00144ACB" w:rsidSect="00575B64">
      <w:headerReference w:type="default" r:id="rId10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36" w:rsidRDefault="006A3F36">
      <w:r>
        <w:separator/>
      </w:r>
    </w:p>
  </w:endnote>
  <w:endnote w:type="continuationSeparator" w:id="0">
    <w:p w:rsidR="006A3F36" w:rsidRDefault="006A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36" w:rsidRDefault="006A3F36">
      <w:r>
        <w:separator/>
      </w:r>
    </w:p>
  </w:footnote>
  <w:footnote w:type="continuationSeparator" w:id="0">
    <w:p w:rsidR="006A3F36" w:rsidRDefault="006A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64" w:rsidRPr="001C0076" w:rsidRDefault="0049452C" w:rsidP="003251ED">
    <w:pPr>
      <w:pStyle w:val="Header"/>
      <w:jc w:val="center"/>
    </w:pPr>
    <w:r>
      <w:rPr>
        <w:noProof/>
      </w:rPr>
      <w:drawing>
        <wp:inline distT="0" distB="0" distL="0" distR="0">
          <wp:extent cx="5154024" cy="1314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3528" cy="1316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452C" w:rsidRDefault="004945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CA2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02C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7D84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0FA5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D65E1C"/>
    <w:multiLevelType w:val="hybridMultilevel"/>
    <w:tmpl w:val="F5043D7E"/>
    <w:lvl w:ilvl="0" w:tplc="81DAF2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21BF3"/>
    <w:multiLevelType w:val="hybridMultilevel"/>
    <w:tmpl w:val="55646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363C"/>
    <w:multiLevelType w:val="hybridMultilevel"/>
    <w:tmpl w:val="52DAD5BE"/>
    <w:lvl w:ilvl="0" w:tplc="0F80FA34">
      <w:start w:val="1"/>
      <w:numFmt w:val="decimal"/>
      <w:lvlText w:val="%1-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A136698"/>
    <w:multiLevelType w:val="hybridMultilevel"/>
    <w:tmpl w:val="0B8445C6"/>
    <w:lvl w:ilvl="0" w:tplc="E7822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84C4B"/>
    <w:multiLevelType w:val="hybridMultilevel"/>
    <w:tmpl w:val="F11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349E4"/>
    <w:multiLevelType w:val="hybridMultilevel"/>
    <w:tmpl w:val="C674C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0F0753"/>
    <w:multiLevelType w:val="hybridMultilevel"/>
    <w:tmpl w:val="61F2E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6C6F"/>
    <w:multiLevelType w:val="hybridMultilevel"/>
    <w:tmpl w:val="6590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1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76"/>
    <w:rsid w:val="00013EBB"/>
    <w:rsid w:val="0002133C"/>
    <w:rsid w:val="00024947"/>
    <w:rsid w:val="00024FD5"/>
    <w:rsid w:val="000545A5"/>
    <w:rsid w:val="00085B03"/>
    <w:rsid w:val="000B55CB"/>
    <w:rsid w:val="000C0FAB"/>
    <w:rsid w:val="000D2A66"/>
    <w:rsid w:val="00131ABE"/>
    <w:rsid w:val="0013692F"/>
    <w:rsid w:val="00144ACB"/>
    <w:rsid w:val="001821CB"/>
    <w:rsid w:val="001A3B48"/>
    <w:rsid w:val="001A4807"/>
    <w:rsid w:val="001C0076"/>
    <w:rsid w:val="001C18DC"/>
    <w:rsid w:val="001D3FD0"/>
    <w:rsid w:val="001F5E6E"/>
    <w:rsid w:val="00206C9D"/>
    <w:rsid w:val="0023282D"/>
    <w:rsid w:val="003251ED"/>
    <w:rsid w:val="00375F71"/>
    <w:rsid w:val="003B0B8E"/>
    <w:rsid w:val="003B5C17"/>
    <w:rsid w:val="003C4A6A"/>
    <w:rsid w:val="003E5CBC"/>
    <w:rsid w:val="00430353"/>
    <w:rsid w:val="004309BD"/>
    <w:rsid w:val="00464CC2"/>
    <w:rsid w:val="00487A8C"/>
    <w:rsid w:val="0049452C"/>
    <w:rsid w:val="004B6732"/>
    <w:rsid w:val="004D5C79"/>
    <w:rsid w:val="00523357"/>
    <w:rsid w:val="00575B64"/>
    <w:rsid w:val="005B5BCB"/>
    <w:rsid w:val="005C1B5B"/>
    <w:rsid w:val="005E3AE9"/>
    <w:rsid w:val="006313FF"/>
    <w:rsid w:val="006341CD"/>
    <w:rsid w:val="00677E10"/>
    <w:rsid w:val="006A3F36"/>
    <w:rsid w:val="00700EB9"/>
    <w:rsid w:val="0072486A"/>
    <w:rsid w:val="007B4C29"/>
    <w:rsid w:val="00817FB2"/>
    <w:rsid w:val="008866B0"/>
    <w:rsid w:val="008A0A52"/>
    <w:rsid w:val="008A44EE"/>
    <w:rsid w:val="008D7E4B"/>
    <w:rsid w:val="00903779"/>
    <w:rsid w:val="0092430F"/>
    <w:rsid w:val="009561FA"/>
    <w:rsid w:val="009825B2"/>
    <w:rsid w:val="00A02883"/>
    <w:rsid w:val="00A1407B"/>
    <w:rsid w:val="00A24665"/>
    <w:rsid w:val="00A70E5C"/>
    <w:rsid w:val="00A83EE6"/>
    <w:rsid w:val="00AE1AE2"/>
    <w:rsid w:val="00B20659"/>
    <w:rsid w:val="00B62405"/>
    <w:rsid w:val="00B8359B"/>
    <w:rsid w:val="00B96BAB"/>
    <w:rsid w:val="00BA0037"/>
    <w:rsid w:val="00BA5383"/>
    <w:rsid w:val="00BB0214"/>
    <w:rsid w:val="00BC1EEB"/>
    <w:rsid w:val="00BF392E"/>
    <w:rsid w:val="00C24DDD"/>
    <w:rsid w:val="00C42EB5"/>
    <w:rsid w:val="00C54252"/>
    <w:rsid w:val="00C74D0E"/>
    <w:rsid w:val="00C9037E"/>
    <w:rsid w:val="00CD434D"/>
    <w:rsid w:val="00CD6D64"/>
    <w:rsid w:val="00D849EA"/>
    <w:rsid w:val="00DF6F22"/>
    <w:rsid w:val="00E441ED"/>
    <w:rsid w:val="00E60F6B"/>
    <w:rsid w:val="00E77104"/>
    <w:rsid w:val="00EE50C0"/>
    <w:rsid w:val="00F157AE"/>
    <w:rsid w:val="00F4008A"/>
    <w:rsid w:val="00F46A5D"/>
    <w:rsid w:val="00F6435B"/>
    <w:rsid w:val="00F959AE"/>
    <w:rsid w:val="00FD555C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0076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al.Chenard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655B89E8B4D5DBC7E126A6510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ECC6E-F7C4-4DB4-98BA-893742076FD7}"/>
      </w:docPartPr>
      <w:docPartBody>
        <w:p w:rsidR="006E348C" w:rsidRDefault="00D16EBF">
          <w:pPr>
            <w:pStyle w:val="9C6655B89E8B4D5DBC7E126A65103C4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F"/>
    <w:rsid w:val="00002DC7"/>
    <w:rsid w:val="00050F09"/>
    <w:rsid w:val="0007407C"/>
    <w:rsid w:val="0024319E"/>
    <w:rsid w:val="002709AF"/>
    <w:rsid w:val="005173DB"/>
    <w:rsid w:val="006E348C"/>
    <w:rsid w:val="00800EF9"/>
    <w:rsid w:val="00C022D1"/>
    <w:rsid w:val="00C503A6"/>
    <w:rsid w:val="00CB6626"/>
    <w:rsid w:val="00D16EBF"/>
    <w:rsid w:val="00DA0D85"/>
    <w:rsid w:val="00F115B6"/>
    <w:rsid w:val="00F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28494E9094165B86788923E5F6D1C">
    <w:name w:val="8A328494E9094165B86788923E5F6D1C"/>
  </w:style>
  <w:style w:type="paragraph" w:customStyle="1" w:styleId="9C6655B89E8B4D5DBC7E126A65103C47">
    <w:name w:val="9C6655B89E8B4D5DBC7E126A65103C4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01662149024D01BB8E67F4770EC5F7">
    <w:name w:val="0301662149024D01BB8E67F4770EC5F7"/>
  </w:style>
  <w:style w:type="paragraph" w:customStyle="1" w:styleId="6F5B0BFF31F9407FAAB6FE87DBF33BF6">
    <w:name w:val="6F5B0BFF31F9407FAAB6FE87DBF33BF6"/>
  </w:style>
  <w:style w:type="paragraph" w:customStyle="1" w:styleId="A6CEEADFED2E49B9BB3EB94F915702A9">
    <w:name w:val="A6CEEADFED2E49B9BB3EB94F915702A9"/>
  </w:style>
  <w:style w:type="paragraph" w:customStyle="1" w:styleId="DE494B4DC4624052AA4EC3EB43FAD585">
    <w:name w:val="DE494B4DC4624052AA4EC3EB43FAD585"/>
  </w:style>
  <w:style w:type="paragraph" w:customStyle="1" w:styleId="93A5709F4AC146D59311F3F8762518E0">
    <w:name w:val="93A5709F4AC146D59311F3F8762518E0"/>
  </w:style>
  <w:style w:type="paragraph" w:customStyle="1" w:styleId="A37001E905B04A5FBB3E4B99E2B7C080">
    <w:name w:val="A37001E905B04A5FBB3E4B99E2B7C080"/>
  </w:style>
  <w:style w:type="paragraph" w:customStyle="1" w:styleId="F5881111516F431AA077F744A2FF8AF6">
    <w:name w:val="F5881111516F431AA077F744A2FF8AF6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D79AE3D2D4914FA8B27C6D2B584D50B7">
    <w:name w:val="D79AE3D2D4914FA8B27C6D2B584D50B7"/>
  </w:style>
  <w:style w:type="paragraph" w:customStyle="1" w:styleId="42190789A7FF4419908D871DEA2ADB61">
    <w:name w:val="42190789A7FF4419908D871DEA2ADB61"/>
  </w:style>
  <w:style w:type="paragraph" w:customStyle="1" w:styleId="82EE382B06914E4DA6B73C6EF28676E5">
    <w:name w:val="82EE382B06914E4DA6B73C6EF28676E5"/>
  </w:style>
  <w:style w:type="paragraph" w:customStyle="1" w:styleId="EE2CB212FF414C97A176D42B77DB48E0">
    <w:name w:val="EE2CB212FF414C97A176D42B77DB48E0"/>
  </w:style>
  <w:style w:type="paragraph" w:customStyle="1" w:styleId="B0CE292E34DD4CE3A15EA667D1F5331E">
    <w:name w:val="B0CE292E34DD4CE3A15EA667D1F5331E"/>
  </w:style>
  <w:style w:type="paragraph" w:customStyle="1" w:styleId="CF3A1F708FA843ACBF6E1CA3168D3F91">
    <w:name w:val="CF3A1F708FA843ACBF6E1CA3168D3F91"/>
  </w:style>
  <w:style w:type="paragraph" w:customStyle="1" w:styleId="3095C65D6812440FA6E4FFA971BC739E">
    <w:name w:val="3095C65D6812440FA6E4FFA971BC739E"/>
  </w:style>
  <w:style w:type="paragraph" w:customStyle="1" w:styleId="B7E1AB9C54344108B2144D1ABB0C6457">
    <w:name w:val="B7E1AB9C54344108B2144D1ABB0C6457"/>
  </w:style>
  <w:style w:type="paragraph" w:customStyle="1" w:styleId="D19C4F5FF932401FA7C11828932E8049">
    <w:name w:val="D19C4F5FF932401FA7C11828932E8049"/>
  </w:style>
  <w:style w:type="paragraph" w:customStyle="1" w:styleId="0DAE38A828CD4415ABF14F83EF691264">
    <w:name w:val="0DAE38A828CD4415ABF14F83EF691264"/>
  </w:style>
  <w:style w:type="paragraph" w:customStyle="1" w:styleId="BFCC7D8B4D934979BEE0320C85D8F7D0">
    <w:name w:val="BFCC7D8B4D934979BEE0320C85D8F7D0"/>
  </w:style>
  <w:style w:type="paragraph" w:customStyle="1" w:styleId="1ECAF4FE91254D02AE8F013FE267887A">
    <w:name w:val="1ECAF4FE91254D02AE8F013FE267887A"/>
  </w:style>
  <w:style w:type="paragraph" w:customStyle="1" w:styleId="977C1C5D201B466BB719E0F61117F71D">
    <w:name w:val="977C1C5D201B466BB719E0F61117F71D"/>
  </w:style>
  <w:style w:type="paragraph" w:customStyle="1" w:styleId="1036B182C1EE4B93BAF59B6E4F9498BA">
    <w:name w:val="1036B182C1EE4B93BAF59B6E4F9498BA"/>
  </w:style>
  <w:style w:type="paragraph" w:customStyle="1" w:styleId="13DD5B9A078943658E609FCA6BF6EB8A">
    <w:name w:val="13DD5B9A078943658E609FCA6BF6E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State of Maine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Holly Lusk</dc:creator>
  <cp:lastModifiedBy>Chenard, Randal</cp:lastModifiedBy>
  <cp:revision>5</cp:revision>
  <cp:lastPrinted>2006-08-01T17:47:00Z</cp:lastPrinted>
  <dcterms:created xsi:type="dcterms:W3CDTF">2015-07-23T19:11:00Z</dcterms:created>
  <dcterms:modified xsi:type="dcterms:W3CDTF">2015-07-30T16:27:00Z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